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677F35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136002-001 (Version </w:t>
            </w:r>
            <w:r w:rsidR="00ED0738">
              <w:rPr>
                <w:rFonts w:ascii="Roboto" w:hAnsi="Roboto" w:cs="Arial"/>
                <w:sz w:val="20"/>
                <w:szCs w:val="20"/>
              </w:rPr>
              <w:t>0</w:t>
            </w:r>
            <w:r>
              <w:rPr>
                <w:rFonts w:ascii="Roboto" w:hAnsi="Roboto" w:cs="Arial"/>
                <w:sz w:val="20"/>
                <w:szCs w:val="20"/>
              </w:rPr>
              <w:t>2)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3B0001" w:rsidP="000D233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Arabisch</w:t>
            </w:r>
            <w:r w:rsidR="00BF220D" w:rsidRPr="00A80C38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D233C" w:rsidRPr="00A80C38">
              <w:rPr>
                <w:rFonts w:ascii="Roboto" w:hAnsi="Roboto" w:cs="Arial"/>
                <w:sz w:val="20"/>
                <w:szCs w:val="20"/>
              </w:rPr>
              <w:t>I</w:t>
            </w:r>
            <w:r w:rsidR="00F2114A" w:rsidRPr="00A80C38">
              <w:rPr>
                <w:rFonts w:ascii="Roboto" w:hAnsi="Roboto" w:cs="Arial"/>
                <w:sz w:val="20"/>
                <w:szCs w:val="20"/>
              </w:rPr>
              <w:t xml:space="preserve"> (Niveau </w:t>
            </w:r>
            <w:r w:rsidR="00BF220D" w:rsidRPr="00A80C38">
              <w:rPr>
                <w:rFonts w:ascii="Roboto" w:hAnsi="Roboto" w:cs="Arial"/>
                <w:sz w:val="20"/>
                <w:szCs w:val="20"/>
              </w:rPr>
              <w:t>A1</w:t>
            </w:r>
            <w:r w:rsidR="00E7457E" w:rsidRPr="00A80C38">
              <w:rPr>
                <w:rFonts w:ascii="Roboto" w:hAnsi="Roboto" w:cs="Arial"/>
                <w:sz w:val="20"/>
                <w:szCs w:val="20"/>
              </w:rPr>
              <w:t>/1</w:t>
            </w:r>
            <w:r w:rsidR="00F2114A" w:rsidRPr="00A80C38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C96C2C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Geschäftsführer</w:t>
            </w:r>
            <w:r w:rsidR="000D233C" w:rsidRPr="00A80C38">
              <w:rPr>
                <w:rFonts w:ascii="Roboto" w:hAnsi="Roboto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  <w:shd w:val="clear" w:color="auto" w:fill="auto"/>
          </w:tcPr>
          <w:p w:rsidR="00B02C0A" w:rsidRPr="00A80C38" w:rsidRDefault="00DB24C6" w:rsidP="007F3CD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A80C38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577493" w:rsidRPr="00754509" w:rsidRDefault="00577493" w:rsidP="004418CE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Vermittlu</w:t>
            </w:r>
            <w:r w:rsidR="00A3576E" w:rsidRPr="00754509">
              <w:rPr>
                <w:rFonts w:ascii="Roboto" w:hAnsi="Roboto" w:cs="Arial"/>
                <w:sz w:val="20"/>
                <w:u w:val="none"/>
              </w:rPr>
              <w:t xml:space="preserve">ng </w:t>
            </w:r>
            <w:r w:rsidR="003B0001" w:rsidRPr="00754509">
              <w:rPr>
                <w:rFonts w:ascii="Roboto" w:hAnsi="Roboto" w:cs="Arial"/>
                <w:sz w:val="20"/>
                <w:u w:val="none"/>
              </w:rPr>
              <w:t>von Grundkenntnissen der arabischen</w:t>
            </w:r>
            <w:r w:rsidRPr="00754509">
              <w:rPr>
                <w:rFonts w:ascii="Roboto" w:hAnsi="Roboto" w:cs="Arial"/>
                <w:sz w:val="20"/>
                <w:u w:val="none"/>
              </w:rPr>
              <w:t xml:space="preserve"> Sprache (</w:t>
            </w:r>
            <w:r w:rsidR="00147870" w:rsidRPr="00754509">
              <w:rPr>
                <w:rFonts w:ascii="Roboto" w:hAnsi="Roboto" w:cs="Arial"/>
                <w:sz w:val="20"/>
                <w:u w:val="none"/>
              </w:rPr>
              <w:t>Schriftzeichen,</w:t>
            </w:r>
            <w:r w:rsidR="003B0001" w:rsidRPr="00754509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Pr="00754509">
              <w:rPr>
                <w:rFonts w:ascii="Roboto" w:hAnsi="Roboto" w:cs="Arial"/>
                <w:sz w:val="20"/>
                <w:u w:val="none"/>
              </w:rPr>
              <w:t>Lexik, Gra</w:t>
            </w:r>
            <w:r w:rsidR="008E5E3B" w:rsidRPr="00754509">
              <w:rPr>
                <w:rFonts w:ascii="Roboto" w:hAnsi="Roboto" w:cs="Arial"/>
                <w:sz w:val="20"/>
                <w:u w:val="none"/>
              </w:rPr>
              <w:t>mmatik, Phonetik)</w:t>
            </w:r>
          </w:p>
          <w:p w:rsidR="00577493" w:rsidRPr="00754509" w:rsidRDefault="00577493" w:rsidP="004418CE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Einführung und Übu</w:t>
            </w:r>
            <w:r w:rsidR="003B0001" w:rsidRPr="00754509">
              <w:rPr>
                <w:rFonts w:ascii="Roboto" w:hAnsi="Roboto" w:cs="Arial"/>
                <w:sz w:val="20"/>
                <w:u w:val="none"/>
              </w:rPr>
              <w:t>ng der Lexik zu Standardsituationen</w:t>
            </w:r>
            <w:r w:rsidRPr="00754509">
              <w:rPr>
                <w:rFonts w:ascii="Roboto" w:hAnsi="Roboto" w:cs="Arial"/>
                <w:sz w:val="20"/>
                <w:u w:val="none"/>
              </w:rPr>
              <w:t xml:space="preserve">, wie </w:t>
            </w:r>
            <w:r w:rsidR="00A3576E" w:rsidRPr="00754509">
              <w:rPr>
                <w:rFonts w:ascii="Roboto" w:hAnsi="Roboto" w:cs="Arial"/>
                <w:sz w:val="20"/>
                <w:u w:val="none"/>
              </w:rPr>
              <w:t>Begrüßung</w:t>
            </w:r>
            <w:r w:rsidRPr="00754509">
              <w:rPr>
                <w:rFonts w:ascii="Roboto" w:hAnsi="Roboto" w:cs="Arial"/>
                <w:sz w:val="20"/>
                <w:u w:val="none"/>
              </w:rPr>
              <w:t xml:space="preserve">, </w:t>
            </w:r>
            <w:r w:rsidR="00C96C2C" w:rsidRPr="00754509">
              <w:rPr>
                <w:rFonts w:ascii="Roboto" w:hAnsi="Roboto" w:cs="Arial"/>
                <w:sz w:val="20"/>
                <w:u w:val="none"/>
              </w:rPr>
              <w:t>Vorstellung</w:t>
            </w:r>
            <w:r w:rsidR="003B0001" w:rsidRPr="00754509">
              <w:rPr>
                <w:rFonts w:ascii="Roboto" w:hAnsi="Roboto" w:cs="Arial"/>
                <w:sz w:val="20"/>
                <w:u w:val="none"/>
              </w:rPr>
              <w:t>, Wegbeschreibung, Wetter</w:t>
            </w:r>
            <w:r w:rsidR="008E5E3B" w:rsidRPr="00754509">
              <w:rPr>
                <w:rFonts w:ascii="Roboto" w:hAnsi="Roboto" w:cs="Arial"/>
                <w:sz w:val="20"/>
                <w:u w:val="none"/>
              </w:rPr>
              <w:t>, Zeitangaben</w:t>
            </w:r>
            <w:r w:rsidR="00A3576E" w:rsidRPr="00754509">
              <w:rPr>
                <w:rFonts w:ascii="Roboto" w:hAnsi="Roboto" w:cs="Arial"/>
                <w:sz w:val="20"/>
                <w:u w:val="none"/>
              </w:rPr>
              <w:t xml:space="preserve"> und </w:t>
            </w:r>
            <w:r w:rsidR="008E5E3B" w:rsidRPr="00754509">
              <w:rPr>
                <w:rFonts w:ascii="Roboto" w:hAnsi="Roboto" w:cs="Arial"/>
                <w:sz w:val="20"/>
                <w:u w:val="none"/>
              </w:rPr>
              <w:t>Einkaufen</w:t>
            </w:r>
          </w:p>
          <w:p w:rsidR="003C33F1" w:rsidRPr="00754509" w:rsidRDefault="003C33F1" w:rsidP="004418CE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Lernen erster grammatischer  Strukturen</w:t>
            </w:r>
          </w:p>
          <w:p w:rsidR="00DB24C6" w:rsidRPr="00754509" w:rsidRDefault="003C33F1" w:rsidP="004418CE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Phonetische Übungen</w:t>
            </w:r>
          </w:p>
          <w:p w:rsidR="003B0001" w:rsidRPr="00754509" w:rsidRDefault="00493CA3" w:rsidP="004418CE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Vermittlung i</w:t>
            </w:r>
            <w:r w:rsidR="003B0001" w:rsidRPr="00754509">
              <w:rPr>
                <w:rFonts w:ascii="Roboto" w:hAnsi="Roboto" w:cs="Arial"/>
                <w:sz w:val="20"/>
                <w:u w:val="none"/>
              </w:rPr>
              <w:t>nterkulturelle</w:t>
            </w:r>
            <w:r w:rsidRPr="00754509">
              <w:rPr>
                <w:rFonts w:ascii="Roboto" w:hAnsi="Roboto" w:cs="Arial"/>
                <w:sz w:val="20"/>
                <w:u w:val="none"/>
              </w:rPr>
              <w:t>r</w:t>
            </w:r>
            <w:r w:rsidR="003B0001" w:rsidRPr="00754509">
              <w:rPr>
                <w:rFonts w:ascii="Roboto" w:hAnsi="Roboto" w:cs="Arial"/>
                <w:sz w:val="20"/>
                <w:u w:val="none"/>
              </w:rPr>
              <w:t xml:space="preserve"> Besonderheiten (</w:t>
            </w:r>
            <w:r w:rsidRPr="00754509">
              <w:rPr>
                <w:rFonts w:ascii="Roboto" w:hAnsi="Roboto" w:cs="Arial"/>
                <w:sz w:val="20"/>
                <w:u w:val="none"/>
              </w:rPr>
              <w:t xml:space="preserve">Lebensgewohnheiten, </w:t>
            </w:r>
            <w:r w:rsidR="003B0001" w:rsidRPr="00754509">
              <w:rPr>
                <w:rFonts w:ascii="Roboto" w:hAnsi="Roboto" w:cs="Arial"/>
                <w:sz w:val="20"/>
                <w:u w:val="none"/>
              </w:rPr>
              <w:t>Feste, Bräuche, Landeskunde</w:t>
            </w:r>
            <w:r w:rsidRPr="00754509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5D6BC7" w:rsidRPr="00754509" w:rsidRDefault="005D6BC7" w:rsidP="007F3CD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4509">
              <w:rPr>
                <w:rFonts w:ascii="Roboto" w:hAnsi="Roboto" w:cs="Arial"/>
                <w:sz w:val="20"/>
                <w:szCs w:val="20"/>
              </w:rPr>
              <w:t>Die Ausbildung orientie</w:t>
            </w:r>
            <w:r w:rsidR="00051D65" w:rsidRPr="00754509">
              <w:rPr>
                <w:rFonts w:ascii="Roboto" w:hAnsi="Roboto" w:cs="Arial"/>
                <w:sz w:val="20"/>
                <w:szCs w:val="20"/>
              </w:rPr>
              <w:t>rt sich an der Sprachkompetenzs</w:t>
            </w:r>
            <w:r w:rsidRPr="00754509">
              <w:rPr>
                <w:rFonts w:ascii="Roboto" w:hAnsi="Roboto" w:cs="Arial"/>
                <w:sz w:val="20"/>
                <w:szCs w:val="20"/>
              </w:rPr>
              <w:t>tufe A1</w:t>
            </w:r>
            <w:r w:rsidR="00143F19" w:rsidRPr="00754509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D233C" w:rsidRPr="00754509">
              <w:rPr>
                <w:rFonts w:ascii="Roboto" w:hAnsi="Roboto" w:cs="Arial"/>
                <w:sz w:val="20"/>
                <w:szCs w:val="20"/>
              </w:rPr>
              <w:t>des Gemeinsa</w:t>
            </w:r>
            <w:r w:rsidR="00832098" w:rsidRPr="00754509">
              <w:rPr>
                <w:rFonts w:ascii="Roboto" w:hAnsi="Roboto" w:cs="Arial"/>
                <w:sz w:val="20"/>
                <w:szCs w:val="20"/>
              </w:rPr>
              <w:t>men E</w:t>
            </w:r>
            <w:r w:rsidR="000D233C" w:rsidRPr="00754509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065124" w:rsidRPr="00754509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Pr="00754509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5D6BC7" w:rsidRPr="00754509" w:rsidRDefault="005D6BC7" w:rsidP="007F3CD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B02C0A" w:rsidRPr="00754509" w:rsidRDefault="00DB24C6" w:rsidP="007F3CD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4509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75450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8E5E3B" w:rsidRPr="00754509" w:rsidRDefault="008E5E3B" w:rsidP="00CC3763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 xml:space="preserve">Verstehen von vertrauten, alltäglichen Ausdrücken und Erfassen einfacher Sätze </w:t>
            </w:r>
          </w:p>
          <w:p w:rsidR="008E5E3B" w:rsidRPr="00754509" w:rsidRDefault="008E5E3B" w:rsidP="00CC3763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 xml:space="preserve">Mitteilung von einfachen Wendungen und Sätzen </w:t>
            </w:r>
          </w:p>
          <w:p w:rsidR="00E7457E" w:rsidRPr="00754509" w:rsidRDefault="008E5E3B" w:rsidP="00CC3763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Beantwortung einfache</w:t>
            </w:r>
            <w:r w:rsidR="00E7457E" w:rsidRPr="00754509">
              <w:rPr>
                <w:rFonts w:ascii="Roboto" w:hAnsi="Roboto" w:cs="Arial"/>
                <w:sz w:val="20"/>
                <w:u w:val="none"/>
              </w:rPr>
              <w:t>r Fragen zur Person und zu</w:t>
            </w:r>
            <w:r w:rsidRPr="00754509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E7457E" w:rsidRPr="00754509">
              <w:rPr>
                <w:rFonts w:ascii="Roboto" w:hAnsi="Roboto" w:cs="Arial"/>
                <w:sz w:val="20"/>
                <w:u w:val="none"/>
              </w:rPr>
              <w:t>Gebrauchsgegenständen</w:t>
            </w:r>
          </w:p>
          <w:p w:rsidR="00493CA3" w:rsidRPr="00754509" w:rsidRDefault="00493CA3" w:rsidP="00CC3763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Kenntnis interkultureller Besonderheiten</w:t>
            </w:r>
          </w:p>
          <w:p w:rsidR="005D6BC7" w:rsidRPr="00A80C38" w:rsidRDefault="00051D65" w:rsidP="007F3CD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754509">
              <w:rPr>
                <w:rFonts w:ascii="Roboto" w:hAnsi="Roboto"/>
                <w:sz w:val="20"/>
                <w:szCs w:val="20"/>
              </w:rPr>
              <w:t xml:space="preserve">Der </w:t>
            </w:r>
            <w:r w:rsidR="00787E25" w:rsidRPr="00754509">
              <w:rPr>
                <w:rFonts w:ascii="Roboto" w:hAnsi="Roboto"/>
                <w:sz w:val="20"/>
                <w:szCs w:val="20"/>
              </w:rPr>
              <w:t xml:space="preserve">Abschluss des Moduls entspricht </w:t>
            </w:r>
            <w:r w:rsidR="009328F0" w:rsidRPr="00754509">
              <w:rPr>
                <w:rFonts w:ascii="Roboto" w:hAnsi="Roboto"/>
                <w:sz w:val="20"/>
                <w:szCs w:val="20"/>
              </w:rPr>
              <w:t xml:space="preserve">Teil 1 </w:t>
            </w:r>
            <w:r w:rsidR="00787E25" w:rsidRPr="00754509">
              <w:rPr>
                <w:rFonts w:ascii="Roboto" w:hAnsi="Roboto"/>
                <w:sz w:val="20"/>
                <w:szCs w:val="20"/>
              </w:rPr>
              <w:t xml:space="preserve">der </w:t>
            </w:r>
            <w:r w:rsidRPr="00754509">
              <w:rPr>
                <w:rFonts w:ascii="Roboto" w:hAnsi="Roboto"/>
                <w:sz w:val="20"/>
                <w:szCs w:val="20"/>
              </w:rPr>
              <w:t>Sprachk</w:t>
            </w:r>
            <w:r w:rsidR="00787E25" w:rsidRPr="00754509">
              <w:rPr>
                <w:rFonts w:ascii="Roboto" w:hAnsi="Roboto"/>
                <w:sz w:val="20"/>
                <w:szCs w:val="20"/>
              </w:rPr>
              <w:t xml:space="preserve">ompetenzstufe A1 </w:t>
            </w:r>
            <w:r w:rsidR="00832098" w:rsidRPr="00754509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0D233C" w:rsidRPr="00754509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065124" w:rsidRPr="00A80C38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="00787E25" w:rsidRPr="00A80C38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DB24C6" w:rsidP="00A3576E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 xml:space="preserve">Lehrform des Moduls ist die </w:t>
            </w:r>
            <w:r w:rsidR="00A3576E" w:rsidRPr="00A80C38">
              <w:rPr>
                <w:rFonts w:ascii="Roboto" w:hAnsi="Roboto" w:cs="Arial"/>
                <w:sz w:val="20"/>
                <w:szCs w:val="20"/>
              </w:rPr>
              <w:t>Ü</w:t>
            </w:r>
            <w:r w:rsidRPr="00A80C38">
              <w:rPr>
                <w:rFonts w:ascii="Roboto" w:hAnsi="Roboto" w:cs="Arial"/>
                <w:sz w:val="20"/>
                <w:szCs w:val="20"/>
              </w:rPr>
              <w:t>bung</w:t>
            </w:r>
            <w:r w:rsidR="005D6BC7" w:rsidRPr="00A80C38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0D233C" w:rsidRPr="00754509" w:rsidRDefault="000D233C" w:rsidP="004418CE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Ü: Kurs 1 (4 LVS)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1E5BC2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1E5BC2" w:rsidRPr="00A80C38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1E5BC2" w:rsidRPr="00A80C38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832098" w:rsidP="000D233C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k</w:t>
            </w:r>
            <w:r w:rsidR="00BF220D" w:rsidRPr="00A80C38">
              <w:rPr>
                <w:rFonts w:ascii="Roboto" w:hAnsi="Roboto" w:cs="Arial"/>
                <w:sz w:val="20"/>
                <w:szCs w:val="20"/>
              </w:rPr>
              <w:t>eine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7F3CD6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1F488A" w:rsidP="0006512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  <w:bookmarkStart w:id="0" w:name="_GoBack"/>
            <w:bookmarkEnd w:id="0"/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:rsidR="00DB24C6" w:rsidRPr="00A80C38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B24C6" w:rsidRPr="00754509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 xml:space="preserve">Die </w:t>
            </w:r>
            <w:r w:rsidRPr="00754509">
              <w:rPr>
                <w:rFonts w:ascii="Roboto" w:hAnsi="Roboto" w:cs="Arial"/>
                <w:sz w:val="20"/>
                <w:szCs w:val="20"/>
              </w:rPr>
              <w:t>Modulprüfung besteht aus einer Prüfungsleistung</w:t>
            </w:r>
            <w:r w:rsidR="000D233C" w:rsidRPr="00754509">
              <w:rPr>
                <w:rFonts w:ascii="Roboto" w:hAnsi="Roboto" w:cs="Arial"/>
                <w:sz w:val="20"/>
                <w:szCs w:val="20"/>
              </w:rPr>
              <w:t>:</w:t>
            </w:r>
            <w:r w:rsidRPr="0075450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DB24C6" w:rsidRPr="00754509" w:rsidRDefault="00DB24C6" w:rsidP="00FD756B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754509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DB24C6" w:rsidRPr="00754509" w:rsidRDefault="00832098" w:rsidP="004418CE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754509">
              <w:rPr>
                <w:rFonts w:ascii="Roboto" w:hAnsi="Roboto" w:cs="Arial"/>
                <w:sz w:val="20"/>
                <w:u w:val="none"/>
              </w:rPr>
              <w:t>90</w:t>
            </w:r>
            <w:r w:rsidR="001F488A" w:rsidRPr="00754509">
              <w:rPr>
                <w:rFonts w:ascii="Roboto" w:hAnsi="Roboto" w:cs="Arial"/>
                <w:sz w:val="20"/>
                <w:u w:val="none"/>
              </w:rPr>
              <w:t>-minütige</w:t>
            </w:r>
            <w:r w:rsidR="00A3576E" w:rsidRPr="00754509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1F488A" w:rsidRPr="00754509">
              <w:rPr>
                <w:rFonts w:ascii="Roboto" w:hAnsi="Roboto" w:cs="Arial"/>
                <w:sz w:val="20"/>
                <w:u w:val="none"/>
              </w:rPr>
              <w:t>Klausur</w:t>
            </w:r>
            <w:r w:rsidR="00BF220D" w:rsidRPr="00754509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1F488A" w:rsidRPr="00754509">
              <w:rPr>
                <w:rFonts w:ascii="Roboto" w:hAnsi="Roboto" w:cs="Arial"/>
                <w:sz w:val="20"/>
                <w:u w:val="none"/>
              </w:rPr>
              <w:t>zu Kurs 1</w:t>
            </w:r>
            <w:r w:rsidR="00F90F2A" w:rsidRPr="00754509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1E5BC2" w:rsidRPr="00754509">
              <w:rPr>
                <w:rFonts w:ascii="Roboto" w:hAnsi="Roboto" w:cs="Arial"/>
                <w:sz w:val="20"/>
                <w:u w:val="none"/>
              </w:rPr>
              <w:t>(Prüfungsnummer</w:t>
            </w:r>
            <w:r w:rsidR="00BA7F34" w:rsidRPr="00754509">
              <w:rPr>
                <w:rFonts w:ascii="Roboto" w:hAnsi="Roboto" w:cs="Arial"/>
                <w:sz w:val="20"/>
                <w:u w:val="none"/>
              </w:rPr>
              <w:t>: 91321</w:t>
            </w:r>
            <w:r w:rsidR="001E5BC2" w:rsidRPr="00754509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DB24C6" w:rsidRPr="00A80C38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4509">
              <w:rPr>
                <w:rFonts w:ascii="Roboto" w:hAnsi="Roboto" w:cs="Arial"/>
                <w:sz w:val="20"/>
                <w:szCs w:val="20"/>
              </w:rPr>
              <w:t>Die Studienleistung wird angerechnet, wenn</w:t>
            </w:r>
            <w:r w:rsidRPr="00A80C38">
              <w:rPr>
                <w:rFonts w:ascii="Roboto" w:hAnsi="Roboto" w:cs="Arial"/>
                <w:sz w:val="20"/>
                <w:szCs w:val="20"/>
              </w:rPr>
              <w:t xml:space="preserve"> die Note der Studienleistung mindestens „ausreichend“ ist.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677F35">
              <w:rPr>
                <w:rFonts w:ascii="Roboto" w:hAnsi="Roboto" w:cs="Arial"/>
                <w:sz w:val="20"/>
                <w:szCs w:val="20"/>
              </w:rPr>
              <w:t>5</w:t>
            </w:r>
            <w:r w:rsidRPr="00A80C38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:rsidR="00DB24C6" w:rsidRPr="00A80C38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Die Bewertung der Prüfungsleistung und die Bildung der Modulnote sind in § 10 der Prüfungsordnung gere</w:t>
            </w:r>
            <w:r w:rsidR="005D6BC7" w:rsidRPr="00A80C38">
              <w:rPr>
                <w:rFonts w:ascii="Roboto" w:hAnsi="Roboto" w:cs="Arial"/>
                <w:sz w:val="20"/>
                <w:szCs w:val="20"/>
              </w:rPr>
              <w:t xml:space="preserve">gelt. 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Das Modul wird</w:t>
            </w:r>
            <w:r w:rsidR="000D5D70" w:rsidRPr="00A80C38">
              <w:rPr>
                <w:rFonts w:ascii="Roboto" w:hAnsi="Roboto" w:cs="Arial"/>
                <w:sz w:val="20"/>
                <w:szCs w:val="20"/>
              </w:rPr>
              <w:t xml:space="preserve"> i. d. R.</w:t>
            </w:r>
            <w:r w:rsidRPr="00A80C38">
              <w:rPr>
                <w:rFonts w:ascii="Roboto" w:hAnsi="Roboto" w:cs="Arial"/>
                <w:sz w:val="20"/>
                <w:szCs w:val="20"/>
              </w:rPr>
              <w:t xml:space="preserve"> in jedem Semester angeboten.</w:t>
            </w:r>
            <w:r w:rsidRPr="00A80C38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Das Modul umfasst einen Gesam</w:t>
            </w:r>
            <w:r w:rsidR="001E5BC2" w:rsidRPr="00A80C38">
              <w:rPr>
                <w:rFonts w:ascii="Roboto" w:hAnsi="Roboto" w:cs="Arial"/>
                <w:sz w:val="20"/>
                <w:szCs w:val="20"/>
              </w:rPr>
              <w:t>tarbeitsaufwand der Studenten</w:t>
            </w:r>
            <w:r w:rsidRPr="00A80C38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134746">
              <w:rPr>
                <w:rFonts w:ascii="Roboto" w:hAnsi="Roboto" w:cs="Arial"/>
                <w:sz w:val="20"/>
                <w:szCs w:val="20"/>
              </w:rPr>
              <w:t>150</w:t>
            </w:r>
            <w:r w:rsidRPr="00A80C38">
              <w:rPr>
                <w:rFonts w:ascii="Roboto" w:hAnsi="Roboto" w:cs="Arial"/>
                <w:sz w:val="20"/>
                <w:szCs w:val="20"/>
              </w:rPr>
              <w:t xml:space="preserve"> AS</w:t>
            </w:r>
            <w:r w:rsidR="00853E26" w:rsidRPr="00A80C38">
              <w:rPr>
                <w:rFonts w:ascii="Roboto" w:hAnsi="Roboto" w:cs="Arial"/>
                <w:sz w:val="20"/>
                <w:szCs w:val="20"/>
              </w:rPr>
              <w:t xml:space="preserve"> (60 Kontaktstunden und </w:t>
            </w:r>
            <w:r w:rsidR="00677F35">
              <w:rPr>
                <w:rFonts w:ascii="Roboto" w:hAnsi="Roboto" w:cs="Arial"/>
                <w:sz w:val="20"/>
                <w:szCs w:val="20"/>
              </w:rPr>
              <w:t>90</w:t>
            </w:r>
            <w:r w:rsidR="00853E26" w:rsidRPr="00A80C38">
              <w:rPr>
                <w:rFonts w:ascii="Roboto" w:hAnsi="Roboto" w:cs="Arial"/>
                <w:sz w:val="20"/>
                <w:szCs w:val="20"/>
              </w:rPr>
              <w:t xml:space="preserve"> Stunden Selbststudium)</w:t>
            </w:r>
            <w:r w:rsidRPr="00A80C38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DB24C6" w:rsidRPr="00A80C38" w:rsidTr="00700415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A80C38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80C38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A80C38" w:rsidRDefault="00DB24C6" w:rsidP="00E163F1">
            <w:pPr>
              <w:rPr>
                <w:rFonts w:ascii="Roboto" w:hAnsi="Roboto" w:cs="Arial"/>
                <w:sz w:val="20"/>
                <w:szCs w:val="20"/>
              </w:rPr>
            </w:pPr>
            <w:r w:rsidRPr="00A80C38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DB24C6" w:rsidRPr="003B0001" w:rsidRDefault="00DB24C6" w:rsidP="00DB24C6">
      <w:pPr>
        <w:rPr>
          <w:rFonts w:ascii="Roboto Condensed Light" w:hAnsi="Roboto Condensed Light" w:cs="Arial"/>
          <w:sz w:val="20"/>
          <w:szCs w:val="20"/>
        </w:rPr>
      </w:pPr>
    </w:p>
    <w:sectPr w:rsidR="00DB24C6" w:rsidRPr="003B0001" w:rsidSect="00283D2E">
      <w:pgSz w:w="11906" w:h="16838"/>
      <w:pgMar w:top="851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267C"/>
    <w:multiLevelType w:val="hybridMultilevel"/>
    <w:tmpl w:val="1F58F3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505E8"/>
    <w:multiLevelType w:val="hybridMultilevel"/>
    <w:tmpl w:val="7E96A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3784F"/>
    <w:rsid w:val="00051D65"/>
    <w:rsid w:val="00065124"/>
    <w:rsid w:val="000D233C"/>
    <w:rsid w:val="000D5D70"/>
    <w:rsid w:val="00134746"/>
    <w:rsid w:val="00143F19"/>
    <w:rsid w:val="00147870"/>
    <w:rsid w:val="001E5BC2"/>
    <w:rsid w:val="001F488A"/>
    <w:rsid w:val="00201E83"/>
    <w:rsid w:val="0021026E"/>
    <w:rsid w:val="00283D2E"/>
    <w:rsid w:val="0030672B"/>
    <w:rsid w:val="003B0001"/>
    <w:rsid w:val="003B616F"/>
    <w:rsid w:val="003C33F1"/>
    <w:rsid w:val="004418CE"/>
    <w:rsid w:val="004713A2"/>
    <w:rsid w:val="00493CA3"/>
    <w:rsid w:val="004C6372"/>
    <w:rsid w:val="00561B26"/>
    <w:rsid w:val="00577493"/>
    <w:rsid w:val="005D6BC7"/>
    <w:rsid w:val="006338C7"/>
    <w:rsid w:val="00677F35"/>
    <w:rsid w:val="006931D5"/>
    <w:rsid w:val="006A0148"/>
    <w:rsid w:val="00700415"/>
    <w:rsid w:val="00754509"/>
    <w:rsid w:val="00787E25"/>
    <w:rsid w:val="007B1949"/>
    <w:rsid w:val="007F07D5"/>
    <w:rsid w:val="007F3CD6"/>
    <w:rsid w:val="00832098"/>
    <w:rsid w:val="00850D85"/>
    <w:rsid w:val="00853E26"/>
    <w:rsid w:val="008A37A3"/>
    <w:rsid w:val="008E5E3B"/>
    <w:rsid w:val="009328F0"/>
    <w:rsid w:val="00942DC4"/>
    <w:rsid w:val="00962683"/>
    <w:rsid w:val="009649A8"/>
    <w:rsid w:val="00974F2F"/>
    <w:rsid w:val="0097588B"/>
    <w:rsid w:val="00A3576E"/>
    <w:rsid w:val="00A80C38"/>
    <w:rsid w:val="00AA4671"/>
    <w:rsid w:val="00AA6F2B"/>
    <w:rsid w:val="00AB013D"/>
    <w:rsid w:val="00AE338F"/>
    <w:rsid w:val="00AE4CC1"/>
    <w:rsid w:val="00B02C0A"/>
    <w:rsid w:val="00BA7F34"/>
    <w:rsid w:val="00BC1BD3"/>
    <w:rsid w:val="00BD30A5"/>
    <w:rsid w:val="00BF220D"/>
    <w:rsid w:val="00C32938"/>
    <w:rsid w:val="00C524C1"/>
    <w:rsid w:val="00C725F3"/>
    <w:rsid w:val="00C96C2C"/>
    <w:rsid w:val="00CC3763"/>
    <w:rsid w:val="00CF24FE"/>
    <w:rsid w:val="00D746DD"/>
    <w:rsid w:val="00D90530"/>
    <w:rsid w:val="00DA1478"/>
    <w:rsid w:val="00DB24C6"/>
    <w:rsid w:val="00E163F1"/>
    <w:rsid w:val="00E33BCC"/>
    <w:rsid w:val="00E7457E"/>
    <w:rsid w:val="00ED0738"/>
    <w:rsid w:val="00F17CFA"/>
    <w:rsid w:val="00F2114A"/>
    <w:rsid w:val="00F90F2A"/>
    <w:rsid w:val="00FB0767"/>
    <w:rsid w:val="00FD756B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9124-CC58-4A25-8F88-576AB9A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D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D2E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4418CE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4418CE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54AECA88.dotm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Rebecka Janecek</cp:lastModifiedBy>
  <cp:revision>10</cp:revision>
  <cp:lastPrinted>2017-02-21T12:36:00Z</cp:lastPrinted>
  <dcterms:created xsi:type="dcterms:W3CDTF">2022-01-18T10:09:00Z</dcterms:created>
  <dcterms:modified xsi:type="dcterms:W3CDTF">2022-10-12T11:00:00Z</dcterms:modified>
</cp:coreProperties>
</file>